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1A2297" w:rsidP="008C553D">
      <w:pPr>
        <w:pStyle w:val="aaaNameDate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3.5pt;margin-top:49.8pt;width:51.45pt;height:22.95pt;z-index:251656704;mso-position-horizontal-relative:margin" filled="f" stroked="f" strokeweight="1pt">
            <v:textbox style="mso-next-textbox:#_x0000_s1062" inset="0,0,0,0">
              <w:txbxContent>
                <w:p w:rsidR="0084766C" w:rsidRPr="00D72F33" w:rsidRDefault="0084766C" w:rsidP="00D177F3">
                  <w:pPr>
                    <w:pStyle w:val="aaaTitleNumber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C553D" w:rsidRPr="0084766C" w:rsidRDefault="001A2297" w:rsidP="00A33664">
      <w:pPr>
        <w:spacing w:after="480"/>
      </w:pPr>
      <w:r>
        <w:rPr>
          <w:noProof/>
        </w:rPr>
        <w:pict>
          <v:shape id="_x0000_s1068" type="#_x0000_t202" style="position:absolute;margin-left:1in;margin-top:51pt;width:228pt;height:19.5pt;z-index:-251656704;mso-position-horizontal-relative:margin;mso-position-vertical-relative:margin" wrapcoords="0 0 21600 0 21600 21600 0 21600 0 0" filled="f" stroked="f">
            <v:textbox style="mso-next-textbox:#_x0000_s1068" inset="0,0,0,0">
              <w:txbxContent>
                <w:p w:rsidR="0084766C" w:rsidRPr="00224F15" w:rsidRDefault="00763BE8" w:rsidP="00763BE8">
                  <w:pPr>
                    <w:pStyle w:val="aaaTitle"/>
                  </w:pPr>
                  <w:r>
                    <w:t>Puzzle Time</w:t>
                  </w:r>
                </w:p>
              </w:txbxContent>
            </v:textbox>
            <w10:wrap type="tight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margin-left:0;margin-top:0;width:63pt;height:55.45pt;z-index:251655680">
            <v:imagedata r:id="rId7" o:title="puzzle"/>
            <w10:wrap type="square" side="left"/>
          </v:shape>
        </w:pict>
      </w:r>
    </w:p>
    <w:p w:rsidR="00A33664" w:rsidRDefault="00A33664" w:rsidP="005A65A5">
      <w:pPr>
        <w:pStyle w:val="sgTitleHead"/>
      </w:pPr>
    </w:p>
    <w:p w:rsidR="005A65A5" w:rsidRDefault="00D22599" w:rsidP="005A65A5">
      <w:pPr>
        <w:pStyle w:val="sgTitleHead"/>
      </w:pPr>
      <w:r>
        <w:t>How Do You Make A Potato Puff?</w:t>
      </w:r>
    </w:p>
    <w:p w:rsidR="00881A6E" w:rsidRDefault="001A2297" w:rsidP="00E01FF0">
      <w:pPr>
        <w:pStyle w:val="sgBaseText"/>
      </w:pPr>
      <w:r>
        <w:rPr>
          <w:noProof/>
        </w:rPr>
        <w:pict>
          <v:rect id="_x0000_s1086" style="position:absolute;margin-left:294.75pt;margin-top:142.55pt;width:179pt;height:398.2pt;z-index:251657728;mso-position-horizontal-relative:margin;mso-position-vertical-relative:margin" filled="f" strokeweight="1pt">
            <v:textbox style="mso-next-textbox:#_x0000_s1086" inset="0,0,0,0">
              <w:txbxContent>
                <w:p w:rsidR="00294960" w:rsidRPr="00294960" w:rsidRDefault="00294960" w:rsidP="00294960">
                  <w:pPr>
                    <w:pStyle w:val="sgAnswerHead"/>
                  </w:pPr>
                  <w:r w:rsidRPr="00294960">
                    <w:t>Answers</w:t>
                  </w:r>
                </w:p>
                <w:p w:rsidR="00294960" w:rsidRDefault="00294960" w:rsidP="00294960">
                  <w:pPr>
                    <w:pStyle w:val="sgNumList2Side"/>
                    <w:rPr>
                      <w:rStyle w:val="sgListNumber"/>
                    </w:rPr>
                  </w:pPr>
                  <w:r>
                    <w:tab/>
                  </w:r>
                  <w:r w:rsidR="00D22599">
                    <w:rPr>
                      <w:rStyle w:val="sgListNumber"/>
                    </w:rPr>
                    <w:t>U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340" w:dyaOrig="620">
                      <v:shape id="_x0000_i1026" type="#_x0000_t75" style="width:17.25pt;height:30.75pt" o:ole="" fillcolor="window">
                        <v:imagedata r:id="rId8" o:title=""/>
                      </v:shape>
                      <o:OLEObject Type="Embed" ProgID="Equation.DSMT4" ShapeID="_x0000_i1026" DrawAspect="Content" ObjectID="_1535878402" r:id="rId9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H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520" w:dyaOrig="620">
                      <v:shape id="_x0000_i1028" type="#_x0000_t75" style="width:26.25pt;height:30.75pt" o:ole="" fillcolor="window">
                        <v:imagedata r:id="rId10" o:title=""/>
                      </v:shape>
                      <o:OLEObject Type="Embed" ProgID="Equation.DSMT4" ShapeID="_x0000_i1028" DrawAspect="Content" ObjectID="_1535878403" r:id="rId11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R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380" w:dyaOrig="620">
                      <v:shape id="_x0000_i1030" type="#_x0000_t75" style="width:18.75pt;height:30.75pt" o:ole="" fillcolor="window">
                        <v:imagedata r:id="rId12" o:title=""/>
                      </v:shape>
                      <o:OLEObject Type="Embed" ProgID="Equation.DSMT4" ShapeID="_x0000_i1030" DrawAspect="Content" ObjectID="_1535878404" r:id="rId13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A</w:t>
                  </w:r>
                  <w:r>
                    <w:rPr>
                      <w:rStyle w:val="sgListNumber"/>
                    </w:rPr>
                    <w:t>.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480" w:dyaOrig="620">
                      <v:shape id="_x0000_i1032" type="#_x0000_t75" style="width:24pt;height:30.75pt" o:ole="" fillcolor="window">
                        <v:imagedata r:id="rId14" o:title=""/>
                      </v:shape>
                      <o:OLEObject Type="Embed" ProgID="Equation.DSMT4" ShapeID="_x0000_i1032" DrawAspect="Content" ObjectID="_1535878405" r:id="rId15"/>
                    </w:object>
                  </w:r>
                  <w:r>
                    <w:tab/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I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  <w:t>1.2</w: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E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>
                    <w:rPr>
                      <w:position w:val="-24"/>
                    </w:rPr>
                    <w:object w:dxaOrig="320" w:dyaOrig="620">
                      <v:shape id="_x0000_i1034" type="#_x0000_t75" style="width:15.75pt;height:30.75pt" o:ole="" fillcolor="window">
                        <v:imagedata r:id="rId16" o:title=""/>
                      </v:shape>
                      <o:OLEObject Type="Embed" ProgID="Equation.DSMT4" ShapeID="_x0000_i1034" DrawAspect="Content" ObjectID="_1535878406" r:id="rId17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N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520" w:dyaOrig="620">
                      <v:shape id="_x0000_i1036" type="#_x0000_t75" style="width:26.25pt;height:30.75pt" o:ole="" fillcolor="window">
                        <v:imagedata r:id="rId18" o:title=""/>
                      </v:shape>
                      <o:OLEObject Type="Embed" ProgID="Equation.DSMT4" ShapeID="_x0000_i1036" DrawAspect="Content" ObjectID="_1535878407" r:id="rId19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H.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380" w:dyaOrig="620">
                      <v:shape id="_x0000_i1038" type="#_x0000_t75" style="width:18.75pt;height:30.75pt" o:ole="" fillcolor="window">
                        <v:imagedata r:id="rId20" o:title=""/>
                      </v:shape>
                      <o:OLEObject Type="Embed" ProgID="Equation.DSMT4" ShapeID="_x0000_i1038" DrawAspect="Content" ObjectID="_1535878408" r:id="rId21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T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460" w:dyaOrig="620">
                      <v:shape id="_x0000_i1040" type="#_x0000_t75" style="width:23.25pt;height:30.75pt" o:ole="" fillcolor="window">
                        <v:imagedata r:id="rId22" o:title=""/>
                      </v:shape>
                      <o:OLEObject Type="Embed" ProgID="Equation.DSMT4" ShapeID="_x0000_i1040" DrawAspect="Content" ObjectID="_1535878409" r:id="rId23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R</w:t>
                  </w:r>
                  <w:r>
                    <w:rPr>
                      <w:rStyle w:val="sgListNumber"/>
                    </w:rPr>
                    <w:t>.</w:t>
                  </w:r>
                  <w:r>
                    <w:t xml:space="preserve"> 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639" w:dyaOrig="620">
                      <v:shape id="_x0000_i1042" type="#_x0000_t75" style="width:32.25pt;height:30.75pt" o:ole="" fillcolor="window">
                        <v:imagedata r:id="rId24" o:title=""/>
                      </v:shape>
                      <o:OLEObject Type="Embed" ProgID="Equation.DSMT4" ShapeID="_x0000_i1042" DrawAspect="Content" ObjectID="_1535878410" r:id="rId25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T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 w:rsidRPr="00294960">
                    <w:rPr>
                      <w:position w:val="-24"/>
                    </w:rPr>
                    <w:object w:dxaOrig="499" w:dyaOrig="620">
                      <v:shape id="_x0000_i1044" type="#_x0000_t75" style="width:24.75pt;height:30.75pt" o:ole="" fillcolor="window">
                        <v:imagedata r:id="rId26" o:title=""/>
                      </v:shape>
                      <o:OLEObject Type="Embed" ProgID="Equation.DSMT4" ShapeID="_x0000_i1044" DrawAspect="Content" ObjectID="_1535878411" r:id="rId27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O.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360" w:dyaOrig="279">
                      <v:shape id="_x0000_i1046" type="#_x0000_t75" style="width:18pt;height:14.25pt" o:ole="" fillcolor="window">
                        <v:imagedata r:id="rId28" o:title=""/>
                      </v:shape>
                      <o:OLEObject Type="Embed" ProgID="Equation.DSMT4" ShapeID="_x0000_i1046" DrawAspect="Content" ObjectID="_1535878412" r:id="rId29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N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380" w:dyaOrig="279">
                      <v:shape id="_x0000_i1048" type="#_x0000_t75" style="width:18.75pt;height:14.25pt" o:ole="" fillcolor="window">
                        <v:imagedata r:id="rId30" o:title=""/>
                      </v:shape>
                      <o:OLEObject Type="Embed" ProgID="Equation.DSMT4" ShapeID="_x0000_i1048" DrawAspect="Content" ObjectID="_1535878413" r:id="rId31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E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360" w:dyaOrig="279">
                      <v:shape id="_x0000_i1050" type="#_x0000_t75" style="width:18pt;height:14.25pt" o:ole="" fillcolor="window">
                        <v:imagedata r:id="rId32" o:title=""/>
                      </v:shape>
                      <o:OLEObject Type="Embed" ProgID="Equation.DSMT4" ShapeID="_x0000_i1050" DrawAspect="Content" ObjectID="_1535878414" r:id="rId33"/>
                    </w:object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A</w:t>
                  </w:r>
                  <w:r>
                    <w:rPr>
                      <w:rStyle w:val="sgListNumber"/>
                    </w:rPr>
                    <w:t>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620" w:dyaOrig="279">
                      <v:shape id="_x0000_i1052" type="#_x0000_t75" style="width:30.75pt;height:14.25pt" o:ole="" fillcolor="window">
                        <v:imagedata r:id="rId34" o:title=""/>
                      </v:shape>
                      <o:OLEObject Type="Embed" ProgID="Equation.DSMT4" ShapeID="_x0000_i1052" DrawAspect="Content" ObjectID="_1535878415" r:id="rId35"/>
                    </w:object>
                  </w:r>
                  <w:r>
                    <w:tab/>
                  </w:r>
                  <w:r>
                    <w:rPr>
                      <w:rStyle w:val="sgListNumber"/>
                    </w:rPr>
                    <w:t>E.</w:t>
                  </w:r>
                  <w:r>
                    <w:tab/>
                  </w:r>
                  <w:r w:rsidRPr="00294960">
                    <w:rPr>
                      <w:position w:val="-10"/>
                    </w:rPr>
                    <w:object w:dxaOrig="520" w:dyaOrig="320">
                      <v:shape id="_x0000_i1054" type="#_x0000_t75" style="width:26.25pt;height:15.75pt" o:ole="" fillcolor="window">
                        <v:imagedata r:id="rId36" o:title=""/>
                      </v:shape>
                      <o:OLEObject Type="Embed" ProgID="Equation.DSMT4" ShapeID="_x0000_i1054" DrawAspect="Content" ObjectID="_1535878416" r:id="rId37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D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>
                    <w:rPr>
                      <w:position w:val="-6"/>
                    </w:rPr>
                    <w:object w:dxaOrig="600" w:dyaOrig="279">
                      <v:shape id="_x0000_i1056" type="#_x0000_t75" style="width:30pt;height:14.25pt" o:ole="" fillcolor="window">
                        <v:imagedata r:id="rId38" o:title=""/>
                      </v:shape>
                      <o:OLEObject Type="Embed" ProgID="Equation.DSMT4" ShapeID="_x0000_i1056" DrawAspect="Content" ObjectID="_1535878417" r:id="rId39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C.</w:t>
                  </w:r>
                  <w:r>
                    <w:tab/>
                  </w:r>
                  <w:r>
                    <w:rPr>
                      <w:position w:val="-6"/>
                    </w:rPr>
                    <w:object w:dxaOrig="840" w:dyaOrig="279">
                      <v:shape id="_x0000_i1058" type="#_x0000_t75" style="width:42pt;height:14.25pt" o:ole="" fillcolor="window">
                        <v:imagedata r:id="rId40" o:title=""/>
                      </v:shape>
                      <o:OLEObject Type="Embed" ProgID="Equation.DSMT4" ShapeID="_x0000_i1058" DrawAspect="Content" ObjectID="_1535878418" r:id="rId41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rPr>
                      <w:rStyle w:val="sgListNumber"/>
                    </w:rPr>
                    <w:tab/>
                  </w:r>
                  <w:r w:rsidR="00D22599">
                    <w:rPr>
                      <w:rStyle w:val="sgListNumber"/>
                    </w:rPr>
                    <w:t>A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>
                    <w:rPr>
                      <w:position w:val="-6"/>
                    </w:rPr>
                    <w:object w:dxaOrig="600" w:dyaOrig="279">
                      <v:shape id="_x0000_i1060" type="#_x0000_t75" style="width:30pt;height:14.25pt" o:ole="" fillcolor="window">
                        <v:imagedata r:id="rId42" o:title=""/>
                      </v:shape>
                      <o:OLEObject Type="Embed" ProgID="Equation.DSMT4" ShapeID="_x0000_i1060" DrawAspect="Content" ObjectID="_1535878419" r:id="rId43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D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>
                    <w:rPr>
                      <w:position w:val="-6"/>
                    </w:rPr>
                    <w:object w:dxaOrig="740" w:dyaOrig="279">
                      <v:shape id="_x0000_i1062" type="#_x0000_t75" style="width:36.75pt;height:14.25pt" o:ole="" fillcolor="window">
                        <v:imagedata r:id="rId44" o:title=""/>
                      </v:shape>
                      <o:OLEObject Type="Embed" ProgID="Equation.DSMT4" ShapeID="_x0000_i1062" DrawAspect="Content" ObjectID="_1535878420" r:id="rId45"/>
                    </w:object>
                  </w:r>
                  <w:r>
                    <w:tab/>
                  </w:r>
                </w:p>
                <w:p w:rsidR="00294960" w:rsidRDefault="00294960" w:rsidP="00294960">
                  <w:pPr>
                    <w:pStyle w:val="sgNumList2Side"/>
                  </w:pPr>
                  <w:r>
                    <w:tab/>
                  </w:r>
                  <w:r w:rsidR="00D22599">
                    <w:rPr>
                      <w:rStyle w:val="sgListNumber"/>
                    </w:rPr>
                    <w:t>G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>
                    <w:rPr>
                      <w:position w:val="-6"/>
                    </w:rPr>
                    <w:object w:dxaOrig="620" w:dyaOrig="279">
                      <v:shape id="_x0000_i1064" type="#_x0000_t75" style="width:30.75pt;height:14.25pt" o:ole="" fillcolor="window">
                        <v:imagedata r:id="rId46" o:title=""/>
                      </v:shape>
                      <o:OLEObject Type="Embed" ProgID="Equation.DSMT4" ShapeID="_x0000_i1064" DrawAspect="Content" ObjectID="_1535878421" r:id="rId47"/>
                    </w:object>
                  </w:r>
                  <w:r>
                    <w:tab/>
                  </w:r>
                  <w:r w:rsidR="00D22599">
                    <w:rPr>
                      <w:rStyle w:val="sgListNumber"/>
                    </w:rPr>
                    <w:t>S</w:t>
                  </w:r>
                  <w:r>
                    <w:rPr>
                      <w:rStyle w:val="sgListNumber"/>
                    </w:rPr>
                    <w:t>.</w:t>
                  </w:r>
                  <w:r>
                    <w:rPr>
                      <w:rStyle w:val="sgListNumber"/>
                    </w:rPr>
                    <w:tab/>
                  </w:r>
                  <w:r>
                    <w:rPr>
                      <w:position w:val="-6"/>
                    </w:rPr>
                    <w:object w:dxaOrig="460" w:dyaOrig="279">
                      <v:shape id="_x0000_i1066" type="#_x0000_t75" style="width:23.25pt;height:14.25pt" o:ole="" fillcolor="window">
                        <v:imagedata r:id="rId48" o:title=""/>
                      </v:shape>
                      <o:OLEObject Type="Embed" ProgID="Equation.DSMT4" ShapeID="_x0000_i1066" DrawAspect="Content" ObjectID="_1535878422" r:id="rId49"/>
                    </w:object>
                  </w:r>
                </w:p>
                <w:p w:rsidR="00294960" w:rsidRDefault="00294960" w:rsidP="00294960">
                  <w:pPr>
                    <w:pStyle w:val="sgNumList2Side"/>
                    <w:tabs>
                      <w:tab w:val="clear" w:pos="559"/>
                      <w:tab w:val="clear" w:pos="2160"/>
                      <w:tab w:val="clear" w:pos="3120"/>
                      <w:tab w:val="clear" w:pos="3319"/>
                      <w:tab w:val="left" w:pos="630"/>
                      <w:tab w:val="decimal" w:pos="1980"/>
                      <w:tab w:val="left" w:pos="2250"/>
                      <w:tab w:val="decimal" w:pos="2640"/>
                      <w:tab w:val="left" w:pos="2880"/>
                    </w:tabs>
                  </w:pPr>
                </w:p>
              </w:txbxContent>
            </v:textbox>
            <w10:wrap type="square" anchorx="margin" anchory="margin"/>
          </v:rect>
        </w:pict>
      </w:r>
      <w:r w:rsidR="002E3AE3">
        <w:t xml:space="preserve">Write the letter of each answer in the box containing the </w:t>
      </w:r>
      <w:r w:rsidR="00E01FF0">
        <w:t>exercise number</w:t>
      </w:r>
      <w:r w:rsidR="005E7331">
        <w:t>.</w:t>
      </w:r>
    </w:p>
    <w:p w:rsidR="00294960" w:rsidRDefault="00294960" w:rsidP="00294960">
      <w:pPr>
        <w:pStyle w:val="sgDirectionLine"/>
        <w:spacing w:before="160"/>
      </w:pPr>
      <w:r>
        <w:t>Add. Write fractions in simplest form.</w:t>
      </w:r>
    </w:p>
    <w:p w:rsidR="00294960" w:rsidRDefault="00294960" w:rsidP="00522F77">
      <w:pPr>
        <w:pStyle w:val="sgNumList2"/>
        <w:spacing w:after="160"/>
      </w:pPr>
      <w:r>
        <w:rPr>
          <w:rStyle w:val="sgListNumber"/>
        </w:rPr>
        <w:tab/>
        <w:t>1.</w:t>
      </w:r>
      <w:r>
        <w:rPr>
          <w:rStyle w:val="sgListNumber"/>
        </w:rPr>
        <w:tab/>
      </w:r>
      <w:r>
        <w:rPr>
          <w:position w:val="-24"/>
        </w:rPr>
        <w:object w:dxaOrig="700" w:dyaOrig="620">
          <v:shape id="_x0000_i1067" type="#_x0000_t75" style="width:35.25pt;height:30.75pt" o:ole="" fillcolor="window">
            <v:imagedata r:id="rId50" o:title=""/>
          </v:shape>
          <o:OLEObject Type="Embed" ProgID="Equation.DSMT4" ShapeID="_x0000_i1067" DrawAspect="Content" ObjectID="_1535878380" r:id="rId51"/>
        </w:object>
      </w:r>
      <w:r>
        <w:rPr>
          <w:rStyle w:val="sgListNumber"/>
        </w:rPr>
        <w:tab/>
        <w:t>2.</w:t>
      </w:r>
      <w:r>
        <w:tab/>
      </w:r>
      <w:r w:rsidRPr="00294960">
        <w:rPr>
          <w:position w:val="-28"/>
        </w:rPr>
        <w:object w:dxaOrig="1160" w:dyaOrig="680">
          <v:shape id="_x0000_i1068" type="#_x0000_t75" style="width:57.75pt;height:33.75pt" o:ole="" fillcolor="window">
            <v:imagedata r:id="rId52" o:title=""/>
          </v:shape>
          <o:OLEObject Type="Embed" ProgID="Equation.DSMT4" ShapeID="_x0000_i1068" DrawAspect="Content" ObjectID="_1535878381" r:id="rId53"/>
        </w:object>
      </w:r>
    </w:p>
    <w:p w:rsidR="00294960" w:rsidRDefault="00294960" w:rsidP="00522F77">
      <w:pPr>
        <w:pStyle w:val="sgNumList2"/>
        <w:spacing w:after="160"/>
      </w:pPr>
      <w:r>
        <w:rPr>
          <w:rStyle w:val="sgListNumber"/>
        </w:rPr>
        <w:tab/>
        <w:t>3.</w:t>
      </w:r>
      <w:r>
        <w:tab/>
      </w:r>
      <w:r w:rsidRPr="00294960">
        <w:rPr>
          <w:position w:val="-24"/>
        </w:rPr>
        <w:object w:dxaOrig="960" w:dyaOrig="620">
          <v:shape id="_x0000_i1069" type="#_x0000_t75" style="width:48pt;height:30.75pt" o:ole="" fillcolor="window">
            <v:imagedata r:id="rId54" o:title=""/>
          </v:shape>
          <o:OLEObject Type="Embed" ProgID="Equation.DSMT4" ShapeID="_x0000_i1069" DrawAspect="Content" ObjectID="_1535878382" r:id="rId55"/>
        </w:object>
      </w:r>
      <w:r>
        <w:rPr>
          <w:rStyle w:val="sgListNumber"/>
        </w:rPr>
        <w:tab/>
        <w:t>4.</w:t>
      </w:r>
      <w:r>
        <w:tab/>
      </w:r>
      <w:r w:rsidRPr="00294960">
        <w:rPr>
          <w:position w:val="-28"/>
        </w:rPr>
        <w:object w:dxaOrig="1180" w:dyaOrig="680">
          <v:shape id="_x0000_i1070" type="#_x0000_t75" style="width:59.25pt;height:33.75pt" o:ole="" fillcolor="window">
            <v:imagedata r:id="rId56" o:title=""/>
          </v:shape>
          <o:OLEObject Type="Embed" ProgID="Equation.DSMT4" ShapeID="_x0000_i1070" DrawAspect="Content" ObjectID="_1535878383" r:id="rId57"/>
        </w:object>
      </w:r>
    </w:p>
    <w:p w:rsidR="00294960" w:rsidRPr="00945972" w:rsidRDefault="00294960" w:rsidP="00294960">
      <w:pPr>
        <w:pStyle w:val="sgNumList2"/>
        <w:rPr>
          <w:rStyle w:val="sgListNumber"/>
          <w:b w:val="0"/>
        </w:rPr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Pr="00294960">
        <w:rPr>
          <w:position w:val="-14"/>
        </w:rPr>
        <w:object w:dxaOrig="1300" w:dyaOrig="400">
          <v:shape id="_x0000_i1071" type="#_x0000_t75" style="width:65.25pt;height:20.25pt" o:ole="" fillcolor="window">
            <v:imagedata r:id="rId58" o:title=""/>
          </v:shape>
          <o:OLEObject Type="Embed" ProgID="Equation.DSMT4" ShapeID="_x0000_i1071" DrawAspect="Content" ObjectID="_1535878384" r:id="rId59"/>
        </w:object>
      </w:r>
      <w:r>
        <w:rPr>
          <w:rStyle w:val="sgListNumber"/>
        </w:rPr>
        <w:tab/>
        <w:t>6.</w:t>
      </w:r>
      <w:r>
        <w:tab/>
      </w:r>
      <w:r w:rsidRPr="00294960">
        <w:rPr>
          <w:position w:val="-10"/>
        </w:rPr>
        <w:object w:dxaOrig="1120" w:dyaOrig="320">
          <v:shape id="_x0000_i1072" type="#_x0000_t75" style="width:56.25pt;height:15.75pt" o:ole="" fillcolor="window">
            <v:imagedata r:id="rId60" o:title=""/>
          </v:shape>
          <o:OLEObject Type="Embed" ProgID="Equation.DSMT4" ShapeID="_x0000_i1072" DrawAspect="Content" ObjectID="_1535878385" r:id="rId61"/>
        </w:object>
      </w:r>
    </w:p>
    <w:p w:rsidR="00294960" w:rsidRPr="00945972" w:rsidRDefault="00294960" w:rsidP="00294960">
      <w:pPr>
        <w:pStyle w:val="sgNumList2"/>
        <w:rPr>
          <w:rFonts w:ascii="Arial" w:hAnsi="Arial"/>
          <w:b/>
          <w:sz w:val="22"/>
        </w:rPr>
      </w:pPr>
      <w:r>
        <w:rPr>
          <w:rStyle w:val="sgListNumber"/>
        </w:rPr>
        <w:tab/>
        <w:t>7.</w:t>
      </w:r>
      <w:r>
        <w:tab/>
      </w:r>
      <w:r w:rsidRPr="00294960">
        <w:rPr>
          <w:position w:val="-14"/>
        </w:rPr>
        <w:object w:dxaOrig="1300" w:dyaOrig="400">
          <v:shape id="_x0000_i1073" type="#_x0000_t75" style="width:65.25pt;height:20.25pt" o:ole="" fillcolor="window">
            <v:imagedata r:id="rId62" o:title=""/>
          </v:shape>
          <o:OLEObject Type="Embed" ProgID="Equation.DSMT4" ShapeID="_x0000_i1073" DrawAspect="Content" ObjectID="_1535878386" r:id="rId63"/>
        </w:object>
      </w:r>
      <w:r>
        <w:rPr>
          <w:rStyle w:val="sgListNumber"/>
        </w:rPr>
        <w:tab/>
        <w:t>8.</w:t>
      </w:r>
      <w:r>
        <w:tab/>
      </w:r>
      <w:r w:rsidRPr="00294960">
        <w:rPr>
          <w:position w:val="-14"/>
        </w:rPr>
        <w:object w:dxaOrig="1460" w:dyaOrig="400">
          <v:shape id="_x0000_i1074" type="#_x0000_t75" style="width:72.75pt;height:20.25pt" o:ole="" fillcolor="window">
            <v:imagedata r:id="rId64" o:title=""/>
          </v:shape>
          <o:OLEObject Type="Embed" ProgID="Equation.DSMT4" ShapeID="_x0000_i1074" DrawAspect="Content" ObjectID="_1535878387" r:id="rId65"/>
        </w:object>
      </w:r>
    </w:p>
    <w:p w:rsidR="00294960" w:rsidRDefault="00294960" w:rsidP="00294960">
      <w:pPr>
        <w:pStyle w:val="sgNumList2"/>
      </w:pPr>
      <w:r>
        <w:rPr>
          <w:rStyle w:val="sgListNumber"/>
        </w:rPr>
        <w:tab/>
        <w:t>9.</w:t>
      </w:r>
      <w:r>
        <w:rPr>
          <w:rStyle w:val="sgListNumber"/>
        </w:rPr>
        <w:tab/>
      </w:r>
      <w:r>
        <w:rPr>
          <w:position w:val="-14"/>
        </w:rPr>
        <w:object w:dxaOrig="1640" w:dyaOrig="400">
          <v:shape id="_x0000_i1075" type="#_x0000_t75" style="width:81.75pt;height:20.25pt" o:ole="" fillcolor="window">
            <v:imagedata r:id="rId66" o:title=""/>
          </v:shape>
          <o:OLEObject Type="Embed" ProgID="Equation.DSMT4" ShapeID="_x0000_i1075" DrawAspect="Content" ObjectID="_1535878388" r:id="rId67"/>
        </w:object>
      </w:r>
      <w:r>
        <w:rPr>
          <w:rStyle w:val="sgListNumber"/>
        </w:rPr>
        <w:tab/>
        <w:t>10.</w:t>
      </w:r>
      <w:r>
        <w:tab/>
      </w:r>
      <w:r w:rsidR="00522F77" w:rsidRPr="00522F77">
        <w:rPr>
          <w:position w:val="-14"/>
        </w:rPr>
        <w:object w:dxaOrig="1860" w:dyaOrig="400">
          <v:shape id="_x0000_i1076" type="#_x0000_t75" style="width:93pt;height:20.25pt" o:ole="">
            <v:imagedata r:id="rId68" o:title=""/>
          </v:shape>
          <o:OLEObject Type="Embed" ProgID="Equation.DSMT4" ShapeID="_x0000_i1076" DrawAspect="Content" ObjectID="_1535878389" r:id="rId69"/>
        </w:object>
      </w:r>
    </w:p>
    <w:p w:rsidR="00294960" w:rsidRDefault="00294960" w:rsidP="00294960">
      <w:pPr>
        <w:pStyle w:val="sgDirectionLine"/>
        <w:spacing w:before="160"/>
      </w:pPr>
      <w:r>
        <w:t>Subtract. Write fractions in simplest form.</w:t>
      </w:r>
    </w:p>
    <w:p w:rsidR="00294960" w:rsidRDefault="00294960" w:rsidP="00C45284">
      <w:pPr>
        <w:pStyle w:val="sgNumList2"/>
        <w:spacing w:after="180"/>
      </w:pPr>
      <w:r>
        <w:rPr>
          <w:rStyle w:val="sgListNumber"/>
        </w:rPr>
        <w:tab/>
        <w:t>11.</w:t>
      </w:r>
      <w:r>
        <w:tab/>
      </w:r>
      <w:r>
        <w:rPr>
          <w:position w:val="-24"/>
        </w:rPr>
        <w:object w:dxaOrig="700" w:dyaOrig="620">
          <v:shape id="_x0000_i1077" type="#_x0000_t75" style="width:35.25pt;height:30.75pt" o:ole="" fillcolor="window">
            <v:imagedata r:id="rId70" o:title=""/>
          </v:shape>
          <o:OLEObject Type="Embed" ProgID="Equation.DSMT4" ShapeID="_x0000_i1077" DrawAspect="Content" ObjectID="_1535878390" r:id="rId71"/>
        </w:object>
      </w:r>
      <w:r>
        <w:rPr>
          <w:rStyle w:val="sgListNumber"/>
        </w:rPr>
        <w:tab/>
        <w:t>12.</w:t>
      </w:r>
      <w:r>
        <w:tab/>
      </w:r>
      <w:r w:rsidRPr="00294960">
        <w:rPr>
          <w:position w:val="-24"/>
        </w:rPr>
        <w:object w:dxaOrig="800" w:dyaOrig="620">
          <v:shape id="_x0000_i1078" type="#_x0000_t75" style="width:39.75pt;height:30.75pt" o:ole="" fillcolor="window">
            <v:imagedata r:id="rId72" o:title=""/>
          </v:shape>
          <o:OLEObject Type="Embed" ProgID="Equation.DSMT4" ShapeID="_x0000_i1078" DrawAspect="Content" ObjectID="_1535878391" r:id="rId73"/>
        </w:object>
      </w:r>
    </w:p>
    <w:p w:rsidR="00294960" w:rsidRDefault="00294960" w:rsidP="00C45284">
      <w:pPr>
        <w:pStyle w:val="sgNumList2"/>
        <w:spacing w:after="180"/>
        <w:rPr>
          <w:rStyle w:val="sgListNumber"/>
        </w:rPr>
      </w:pPr>
      <w:r>
        <w:rPr>
          <w:rStyle w:val="sgListNumber"/>
        </w:rPr>
        <w:tab/>
        <w:t>13.</w:t>
      </w:r>
      <w:r>
        <w:tab/>
      </w:r>
      <w:r w:rsidRPr="00294960">
        <w:rPr>
          <w:position w:val="-28"/>
        </w:rPr>
        <w:object w:dxaOrig="1300" w:dyaOrig="680">
          <v:shape id="_x0000_i1079" type="#_x0000_t75" style="width:65.25pt;height:33.75pt" o:ole="" fillcolor="window">
            <v:imagedata r:id="rId74" o:title=""/>
          </v:shape>
          <o:OLEObject Type="Embed" ProgID="Equation.DSMT4" ShapeID="_x0000_i1079" DrawAspect="Content" ObjectID="_1535878392" r:id="rId75"/>
        </w:object>
      </w:r>
      <w:r>
        <w:rPr>
          <w:rStyle w:val="sgListNumber"/>
        </w:rPr>
        <w:tab/>
        <w:t>14.</w:t>
      </w:r>
      <w:r>
        <w:rPr>
          <w:rStyle w:val="sgListNumber"/>
        </w:rPr>
        <w:tab/>
      </w:r>
      <w:r w:rsidRPr="00294960">
        <w:rPr>
          <w:position w:val="-24"/>
        </w:rPr>
        <w:object w:dxaOrig="859" w:dyaOrig="620">
          <v:shape id="_x0000_i1080" type="#_x0000_t75" style="width:42.75pt;height:30.75pt" o:ole="" fillcolor="window">
            <v:imagedata r:id="rId76" o:title=""/>
          </v:shape>
          <o:OLEObject Type="Embed" ProgID="Equation.DSMT4" ShapeID="_x0000_i1080" DrawAspect="Content" ObjectID="_1535878393" r:id="rId77"/>
        </w:object>
      </w:r>
    </w:p>
    <w:p w:rsidR="00294960" w:rsidRDefault="00294960" w:rsidP="00294960">
      <w:pPr>
        <w:pStyle w:val="sgNumList2"/>
      </w:pPr>
      <w:r>
        <w:rPr>
          <w:rStyle w:val="sgListNumber"/>
        </w:rPr>
        <w:tab/>
        <w:t>15.</w:t>
      </w:r>
      <w:r>
        <w:tab/>
      </w:r>
      <w:r w:rsidRPr="00294960">
        <w:rPr>
          <w:position w:val="-24"/>
        </w:rPr>
        <w:object w:dxaOrig="1140" w:dyaOrig="620">
          <v:shape id="_x0000_i1081" type="#_x0000_t75" style="width:57pt;height:30.75pt" o:ole="" fillcolor="window">
            <v:imagedata r:id="rId78" o:title=""/>
          </v:shape>
          <o:OLEObject Type="Embed" ProgID="Equation.DSMT4" ShapeID="_x0000_i1081" DrawAspect="Content" ObjectID="_1535878394" r:id="rId79"/>
        </w:object>
      </w:r>
      <w:r>
        <w:rPr>
          <w:rStyle w:val="sgListNumber"/>
        </w:rPr>
        <w:tab/>
        <w:t>16.</w:t>
      </w:r>
      <w:r>
        <w:tab/>
      </w:r>
      <w:r w:rsidRPr="00294960">
        <w:rPr>
          <w:position w:val="-10"/>
        </w:rPr>
        <w:object w:dxaOrig="960" w:dyaOrig="320">
          <v:shape id="_x0000_i1082" type="#_x0000_t75" style="width:48pt;height:15.75pt" o:ole="" fillcolor="window">
            <v:imagedata r:id="rId80" o:title=""/>
          </v:shape>
          <o:OLEObject Type="Embed" ProgID="Equation.DSMT4" ShapeID="_x0000_i1082" DrawAspect="Content" ObjectID="_1535878395" r:id="rId81"/>
        </w:object>
      </w:r>
    </w:p>
    <w:p w:rsidR="00294960" w:rsidRDefault="00294960" w:rsidP="00522F77">
      <w:pPr>
        <w:pStyle w:val="sgNumList2"/>
        <w:spacing w:after="160"/>
        <w:rPr>
          <w:rStyle w:val="sgListNumber"/>
        </w:rPr>
      </w:pPr>
      <w:r>
        <w:rPr>
          <w:rStyle w:val="sgListNumber"/>
        </w:rPr>
        <w:tab/>
        <w:t>17.</w:t>
      </w:r>
      <w:r>
        <w:tab/>
      </w:r>
      <w:r>
        <w:rPr>
          <w:position w:val="-6"/>
        </w:rPr>
        <w:object w:dxaOrig="960" w:dyaOrig="279">
          <v:shape id="_x0000_i1083" type="#_x0000_t75" style="width:48pt;height:14.25pt" o:ole="" fillcolor="window">
            <v:imagedata r:id="rId82" o:title=""/>
          </v:shape>
          <o:OLEObject Type="Embed" ProgID="Equation.DSMT4" ShapeID="_x0000_i1083" DrawAspect="Content" ObjectID="_1535878396" r:id="rId83"/>
        </w:object>
      </w:r>
      <w:r>
        <w:rPr>
          <w:rStyle w:val="sgListNumber"/>
        </w:rPr>
        <w:tab/>
        <w:t>18.</w:t>
      </w:r>
      <w:r>
        <w:tab/>
      </w:r>
      <w:r w:rsidRPr="00294960">
        <w:rPr>
          <w:position w:val="-14"/>
        </w:rPr>
        <w:object w:dxaOrig="1700" w:dyaOrig="400">
          <v:shape id="_x0000_i1084" type="#_x0000_t75" style="width:84.75pt;height:20.25pt" o:ole="" fillcolor="window">
            <v:imagedata r:id="rId84" o:title=""/>
          </v:shape>
          <o:OLEObject Type="Embed" ProgID="Equation.DSMT4" ShapeID="_x0000_i1084" DrawAspect="Content" ObjectID="_1535878397" r:id="rId85"/>
        </w:object>
      </w:r>
    </w:p>
    <w:p w:rsidR="00294960" w:rsidRDefault="00294960" w:rsidP="00294960">
      <w:pPr>
        <w:pStyle w:val="sgNumList2"/>
        <w:spacing w:after="160"/>
      </w:pPr>
      <w:r>
        <w:rPr>
          <w:rStyle w:val="sgListNumber"/>
        </w:rPr>
        <w:tab/>
        <w:t>19.</w:t>
      </w:r>
      <w:r>
        <w:rPr>
          <w:rStyle w:val="sgListNumber"/>
        </w:rPr>
        <w:tab/>
      </w:r>
      <w:r>
        <w:rPr>
          <w:position w:val="-6"/>
        </w:rPr>
        <w:object w:dxaOrig="1579" w:dyaOrig="279">
          <v:shape id="_x0000_i1085" type="#_x0000_t75" style="width:78.75pt;height:14.25pt" o:ole="" fillcolor="window">
            <v:imagedata r:id="rId86" o:title=""/>
          </v:shape>
          <o:OLEObject Type="Embed" ProgID="Equation.DSMT4" ShapeID="_x0000_i1085" DrawAspect="Content" ObjectID="_1535878398" r:id="rId87"/>
        </w:object>
      </w:r>
      <w:r>
        <w:rPr>
          <w:rStyle w:val="sgListNumber"/>
        </w:rPr>
        <w:tab/>
        <w:t>20.</w:t>
      </w:r>
      <w:r>
        <w:tab/>
      </w:r>
      <w:r>
        <w:rPr>
          <w:position w:val="-14"/>
        </w:rPr>
        <w:object w:dxaOrig="1640" w:dyaOrig="400">
          <v:shape id="_x0000_i1086" type="#_x0000_t75" style="width:81.75pt;height:20.25pt" o:ole="" fillcolor="window">
            <v:imagedata r:id="rId88" o:title=""/>
          </v:shape>
          <o:OLEObject Type="Embed" ProgID="Equation.DSMT4" ShapeID="_x0000_i1086" DrawAspect="Content" ObjectID="_1535878399" r:id="rId89"/>
        </w:object>
      </w:r>
    </w:p>
    <w:p w:rsidR="00294960" w:rsidRDefault="00294960" w:rsidP="00522F77">
      <w:pPr>
        <w:pStyle w:val="sgNumList1Char"/>
        <w:spacing w:after="180"/>
        <w:rPr>
          <w:rStyle w:val="sgNumList1CharChar"/>
        </w:rPr>
      </w:pPr>
      <w:r>
        <w:rPr>
          <w:rStyle w:val="sgListNumber"/>
        </w:rPr>
        <w:tab/>
        <w:t>21.</w:t>
      </w:r>
      <w:r>
        <w:tab/>
        <w:t xml:space="preserve">Sara has </w:t>
      </w:r>
      <w:r w:rsidRPr="00945972">
        <w:rPr>
          <w:rStyle w:val="sgNumList1CharChar"/>
          <w:position w:val="-24"/>
        </w:rPr>
        <w:object w:dxaOrig="380" w:dyaOrig="620">
          <v:shape id="_x0000_i1087" type="#_x0000_t75" style="width:18.75pt;height:30.75pt" o:ole="">
            <v:imagedata r:id="rId90" o:title=""/>
          </v:shape>
          <o:OLEObject Type="Embed" ProgID="Equation.DSMT4" ShapeID="_x0000_i1087" DrawAspect="Content" ObjectID="_1535878400" r:id="rId91"/>
        </w:object>
      </w:r>
      <w:r w:rsidRPr="00945972">
        <w:rPr>
          <w:rStyle w:val="sgNumList1CharChar"/>
        </w:rPr>
        <w:t xml:space="preserve"> yards</w:t>
      </w:r>
      <w:r>
        <w:rPr>
          <w:rStyle w:val="sgNumList1CharChar"/>
        </w:rPr>
        <w:t xml:space="preserve"> of red fleece fabric and </w:t>
      </w:r>
      <w:r w:rsidRPr="00945972">
        <w:rPr>
          <w:rStyle w:val="sgNumList1CharChar"/>
          <w:position w:val="-24"/>
        </w:rPr>
        <w:object w:dxaOrig="380" w:dyaOrig="620">
          <v:shape id="_x0000_i1088" type="#_x0000_t75" style="width:18.75pt;height:30.75pt" o:ole="">
            <v:imagedata r:id="rId92" o:title=""/>
          </v:shape>
          <o:OLEObject Type="Embed" ProgID="Equation.DSMT4" ShapeID="_x0000_i1088" DrawAspect="Content" ObjectID="_1535878401" r:id="rId93"/>
        </w:object>
      </w:r>
      <w:r>
        <w:rPr>
          <w:rStyle w:val="sgNumList1CharChar"/>
        </w:rPr>
        <w:t xml:space="preserve"> yards of blue fleece fabric. How many more yards of red fleece than blue fleece does she have?</w:t>
      </w:r>
    </w:p>
    <w:p w:rsidR="00294960" w:rsidRPr="00945972" w:rsidRDefault="001A2297" w:rsidP="00294960">
      <w:pPr>
        <w:pStyle w:val="sgNumList1Char"/>
      </w:pPr>
      <w:r>
        <w:rPr>
          <w:rFonts w:ascii="Arial" w:hAnsi="Arial"/>
          <w:b/>
          <w:noProof/>
          <w:sz w:val="22"/>
        </w:rPr>
        <w:pict>
          <v:shape id="_x0000_s1089" type="#_x0000_t202" style="position:absolute;left:0;text-align:left;margin-left:1pt;margin-top:36.65pt;width:507.5pt;height:50.4pt;z-index:251658752;mso-position-horizontal-relative:margin" filled="f" stroked="f" strokeweight="1pt">
            <v:textbox style="mso-next-textbox:#_x0000_s1089" inset="0,0,0,0">
              <w:txbxContent>
                <w:tbl>
                  <w:tblPr>
                    <w:tblW w:w="9504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5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  <w:gridCol w:w="366"/>
                  </w:tblGrid>
                  <w:tr w:rsidR="00D22599">
                    <w:trPr>
                      <w:trHeight w:val="420"/>
                    </w:trPr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6" w:type="dxa"/>
                        <w:shd w:val="clear" w:color="auto" w:fill="C0C0C0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36" w:type="dxa"/>
                        <w:shd w:val="clear" w:color="auto" w:fill="C0C0C0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91238D">
                        <w:pPr>
                          <w:pStyle w:val="sgTableHead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91238D">
                        <w:pPr>
                          <w:pStyle w:val="sgTableHead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36" w:type="dxa"/>
                        <w:shd w:val="clear" w:color="auto" w:fill="C0C0C0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91238D">
                        <w:pPr>
                          <w:pStyle w:val="sgTableHead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C0C0C0"/>
                      </w:tcPr>
                      <w:p w:rsidR="00D22599" w:rsidRDefault="00D22599" w:rsidP="0091238D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  <w:r>
                          <w:t>12</w:t>
                        </w:r>
                      </w:p>
                    </w:tc>
                  </w:tr>
                  <w:tr w:rsidR="00D22599">
                    <w:trPr>
                      <w:trHeight w:val="420"/>
                    </w:trPr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  <w:shd w:val="clear" w:color="auto" w:fill="C0C0C0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  <w:shd w:val="clear" w:color="auto" w:fill="C0C0C0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91238D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91238D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  <w:shd w:val="clear" w:color="auto" w:fill="C0C0C0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91238D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nil"/>
                          <w:bottom w:val="single" w:sz="8" w:space="0" w:color="000000"/>
                        </w:tcBorders>
                        <w:shd w:val="clear" w:color="auto" w:fill="C0C0C0"/>
                      </w:tcPr>
                      <w:p w:rsidR="00D22599" w:rsidRDefault="00D22599" w:rsidP="0091238D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  <w:tc>
                      <w:tcPr>
                        <w:tcW w:w="336" w:type="dxa"/>
                      </w:tcPr>
                      <w:p w:rsidR="00D22599" w:rsidRDefault="00D22599" w:rsidP="00252795">
                        <w:pPr>
                          <w:pStyle w:val="sgTableHead"/>
                        </w:pPr>
                      </w:p>
                    </w:tc>
                  </w:tr>
                </w:tbl>
                <w:p w:rsidR="00294960" w:rsidRDefault="00294960"/>
              </w:txbxContent>
            </v:textbox>
            <w10:wrap anchorx="margin"/>
          </v:shape>
        </w:pict>
      </w:r>
      <w:r w:rsidR="00294960">
        <w:rPr>
          <w:rStyle w:val="sgListNumber"/>
        </w:rPr>
        <w:tab/>
        <w:t>22.</w:t>
      </w:r>
      <w:r w:rsidR="00294960">
        <w:tab/>
        <w:t>On Saturday</w:t>
      </w:r>
      <w:r w:rsidR="00A5359E">
        <w:t>,</w:t>
      </w:r>
      <w:r w:rsidR="00294960">
        <w:t xml:space="preserve"> you biked 7.5 miles. On Sunday</w:t>
      </w:r>
      <w:r w:rsidR="003E128A">
        <w:t>,</w:t>
      </w:r>
      <w:r w:rsidR="00294960">
        <w:t xml:space="preserve"> you biked 8.9 miles. How many miles did you bike altogether?</w:t>
      </w:r>
    </w:p>
    <w:p w:rsidR="000035F1" w:rsidRDefault="000035F1" w:rsidP="000035F1"/>
    <w:p w:rsidR="007A6DFF" w:rsidRDefault="007A6DFF" w:rsidP="0028794E">
      <w:pPr>
        <w:pStyle w:val="sgNumList2"/>
      </w:pPr>
    </w:p>
    <w:sectPr w:rsidR="007A6DFF" w:rsidSect="00C577A8">
      <w:headerReference w:type="even" r:id="rId94"/>
      <w:footerReference w:type="even" r:id="rId95"/>
      <w:footerReference w:type="default" r:id="rId96"/>
      <w:pgSz w:w="12240" w:h="15840" w:code="1"/>
      <w:pgMar w:top="840" w:right="840" w:bottom="660" w:left="1860" w:header="720" w:footer="66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8F" w:rsidRDefault="00460F8F">
      <w:r>
        <w:separator/>
      </w:r>
    </w:p>
    <w:p w:rsidR="00460F8F" w:rsidRDefault="00460F8F"/>
  </w:endnote>
  <w:endnote w:type="continuationSeparator" w:id="0">
    <w:p w:rsidR="00460F8F" w:rsidRDefault="00460F8F">
      <w:r>
        <w:continuationSeparator/>
      </w:r>
    </w:p>
    <w:p w:rsidR="00460F8F" w:rsidRDefault="00460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9D" w:rsidRPr="004067DF" w:rsidRDefault="0084766C" w:rsidP="00D9279D">
    <w:pPr>
      <w:pStyle w:val="Footer"/>
      <w:tabs>
        <w:tab w:val="clear" w:pos="4320"/>
        <w:tab w:val="clear" w:pos="8640"/>
        <w:tab w:val="left" w:pos="600"/>
        <w:tab w:val="right" w:pos="9540"/>
      </w:tabs>
      <w:rPr>
        <w:rStyle w:val="Copyright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84766C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577A8">
      <w:rPr>
        <w:rStyle w:val="PageNumber"/>
        <w:noProof/>
      </w:rPr>
      <w:t>61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75F39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75F39">
      <w:rPr>
        <w:b/>
      </w:rPr>
      <w:t xml:space="preserve"> Red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8F" w:rsidRDefault="00460F8F">
      <w:r>
        <w:separator/>
      </w:r>
    </w:p>
    <w:p w:rsidR="00460F8F" w:rsidRDefault="00460F8F"/>
  </w:footnote>
  <w:footnote w:type="continuationSeparator" w:id="0">
    <w:p w:rsidR="00460F8F" w:rsidRDefault="00460F8F">
      <w:r>
        <w:continuationSeparator/>
      </w:r>
    </w:p>
    <w:p w:rsidR="00460F8F" w:rsidRDefault="00460F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39" w:rsidRDefault="001A22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31.5pt;margin-top:-23.25pt;width:439.5pt;height:34.5pt;z-index:251657728" fillcolor="#7f7f7f">
          <v:shadow color="#868686"/>
          <v:textpath style="font-family:&quot;Juice ITC&quot;;v-text-kern:t" trim="t" fitpath="t" string="Adding and Subtracting Rational Numbe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 style="mso-position-horizontal:right;mso-position-horizontal-relative:margin" fill="f" fillcolor="white">
      <v:fill color="white" on="f"/>
      <v:stroke weight="1pt"/>
      <v:textbox inset="0,0,0,0"/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938"/>
    <w:rsid w:val="000029A3"/>
    <w:rsid w:val="000035F1"/>
    <w:rsid w:val="00026573"/>
    <w:rsid w:val="000724BE"/>
    <w:rsid w:val="00103B50"/>
    <w:rsid w:val="0010566E"/>
    <w:rsid w:val="0011164A"/>
    <w:rsid w:val="001178E2"/>
    <w:rsid w:val="001369F8"/>
    <w:rsid w:val="0017289A"/>
    <w:rsid w:val="001779C4"/>
    <w:rsid w:val="001A2297"/>
    <w:rsid w:val="001C1A78"/>
    <w:rsid w:val="001C2FAA"/>
    <w:rsid w:val="001E0376"/>
    <w:rsid w:val="001E46EB"/>
    <w:rsid w:val="001F27B9"/>
    <w:rsid w:val="001F7D1C"/>
    <w:rsid w:val="001F7E0F"/>
    <w:rsid w:val="00236737"/>
    <w:rsid w:val="00252795"/>
    <w:rsid w:val="002703A2"/>
    <w:rsid w:val="0028794E"/>
    <w:rsid w:val="00294960"/>
    <w:rsid w:val="002A24E1"/>
    <w:rsid w:val="002A4740"/>
    <w:rsid w:val="002B351F"/>
    <w:rsid w:val="002B6A9C"/>
    <w:rsid w:val="002E3AE3"/>
    <w:rsid w:val="0030706C"/>
    <w:rsid w:val="00307F11"/>
    <w:rsid w:val="00313DB5"/>
    <w:rsid w:val="00330C95"/>
    <w:rsid w:val="003330DF"/>
    <w:rsid w:val="00344665"/>
    <w:rsid w:val="00351087"/>
    <w:rsid w:val="00360BFD"/>
    <w:rsid w:val="00364D8E"/>
    <w:rsid w:val="00386ECD"/>
    <w:rsid w:val="00387386"/>
    <w:rsid w:val="00396AF8"/>
    <w:rsid w:val="003C7D6D"/>
    <w:rsid w:val="003E128A"/>
    <w:rsid w:val="003E55F1"/>
    <w:rsid w:val="004045D5"/>
    <w:rsid w:val="00421A79"/>
    <w:rsid w:val="00422BBF"/>
    <w:rsid w:val="00427AD5"/>
    <w:rsid w:val="00434297"/>
    <w:rsid w:val="00460F8F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22F77"/>
    <w:rsid w:val="005A65A5"/>
    <w:rsid w:val="005B2959"/>
    <w:rsid w:val="005E45A5"/>
    <w:rsid w:val="005E5326"/>
    <w:rsid w:val="005E7331"/>
    <w:rsid w:val="006341B2"/>
    <w:rsid w:val="00642759"/>
    <w:rsid w:val="00673212"/>
    <w:rsid w:val="00675F39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820702"/>
    <w:rsid w:val="008300B9"/>
    <w:rsid w:val="00843AAF"/>
    <w:rsid w:val="00845EA6"/>
    <w:rsid w:val="0084766C"/>
    <w:rsid w:val="00857B74"/>
    <w:rsid w:val="00881A6E"/>
    <w:rsid w:val="00887B5B"/>
    <w:rsid w:val="00893443"/>
    <w:rsid w:val="008C553D"/>
    <w:rsid w:val="00905EF8"/>
    <w:rsid w:val="0091238D"/>
    <w:rsid w:val="00921684"/>
    <w:rsid w:val="00964045"/>
    <w:rsid w:val="009A6A2F"/>
    <w:rsid w:val="009C68E0"/>
    <w:rsid w:val="009E277E"/>
    <w:rsid w:val="009E4321"/>
    <w:rsid w:val="009F2B98"/>
    <w:rsid w:val="009F2BB7"/>
    <w:rsid w:val="00A00BAC"/>
    <w:rsid w:val="00A0468E"/>
    <w:rsid w:val="00A13E6D"/>
    <w:rsid w:val="00A22BD7"/>
    <w:rsid w:val="00A33664"/>
    <w:rsid w:val="00A5359E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24709"/>
    <w:rsid w:val="00C24AED"/>
    <w:rsid w:val="00C45284"/>
    <w:rsid w:val="00C577A8"/>
    <w:rsid w:val="00C62938"/>
    <w:rsid w:val="00CA64E2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22599"/>
    <w:rsid w:val="00D438EE"/>
    <w:rsid w:val="00D620CB"/>
    <w:rsid w:val="00D72F33"/>
    <w:rsid w:val="00D90335"/>
    <w:rsid w:val="00D9279D"/>
    <w:rsid w:val="00DB7F5C"/>
    <w:rsid w:val="00DD5FD2"/>
    <w:rsid w:val="00DD7B16"/>
    <w:rsid w:val="00DE2D61"/>
    <w:rsid w:val="00DE3325"/>
    <w:rsid w:val="00DE4B13"/>
    <w:rsid w:val="00DF0027"/>
    <w:rsid w:val="00DF29EB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EF785A"/>
    <w:rsid w:val="00F04EDB"/>
    <w:rsid w:val="00F11700"/>
    <w:rsid w:val="00F4686A"/>
    <w:rsid w:val="00F57F40"/>
    <w:rsid w:val="00F700E5"/>
    <w:rsid w:val="00F808BB"/>
    <w:rsid w:val="00FA2031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;mso-position-horizontal-relative:margin" fill="f" fillcolor="white">
      <v:fill color="white" on="f"/>
      <v:stroke weight="1pt"/>
      <v:textbox inset="0,0,0,0"/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JPPSS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JPPSS</cp:lastModifiedBy>
  <cp:revision>2</cp:revision>
  <cp:lastPrinted>2016-09-20T17:04:00Z</cp:lastPrinted>
  <dcterms:created xsi:type="dcterms:W3CDTF">2016-09-20T17:04:00Z</dcterms:created>
  <dcterms:modified xsi:type="dcterms:W3CDTF">2016-09-20T17:04:00Z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